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ADD" w:rsidRDefault="00FD78C1">
      <w:pPr>
        <w:rPr>
          <w:sz w:val="44"/>
          <w:szCs w:val="44"/>
        </w:rPr>
      </w:pPr>
      <w:r w:rsidRPr="00FD78C1">
        <w:rPr>
          <w:sz w:val="44"/>
          <w:szCs w:val="44"/>
        </w:rPr>
        <w:t xml:space="preserve">Tennisfritidsordning (TFO) i Bryne tennisklubb. </w:t>
      </w:r>
    </w:p>
    <w:p w:rsidR="00FD78C1" w:rsidRPr="00346ADE" w:rsidRDefault="00FD78C1">
      <w:pPr>
        <w:rPr>
          <w:sz w:val="24"/>
          <w:szCs w:val="24"/>
        </w:rPr>
      </w:pPr>
      <w:r w:rsidRPr="00346ADE">
        <w:rPr>
          <w:sz w:val="24"/>
          <w:szCs w:val="24"/>
        </w:rPr>
        <w:t>Kunne en aktiv fritidsordning basert på lek og mestring vært noe for ditt/dine barn?</w:t>
      </w:r>
    </w:p>
    <w:p w:rsidR="00FD78C1" w:rsidRPr="00346ADE" w:rsidRDefault="00FD78C1">
      <w:pPr>
        <w:rPr>
          <w:sz w:val="24"/>
          <w:szCs w:val="24"/>
        </w:rPr>
      </w:pPr>
      <w:r w:rsidRPr="00346ADE">
        <w:rPr>
          <w:sz w:val="24"/>
          <w:szCs w:val="24"/>
        </w:rPr>
        <w:t xml:space="preserve">Bryne tennisklubb driver i dag en tennisfritidsordning som ett alternativ eller et supplement til skolens SFO ordning. </w:t>
      </w:r>
    </w:p>
    <w:p w:rsidR="00FD78C1" w:rsidRPr="00346ADE" w:rsidRDefault="00FD78C1">
      <w:pPr>
        <w:rPr>
          <w:sz w:val="24"/>
          <w:szCs w:val="24"/>
        </w:rPr>
      </w:pPr>
      <w:r w:rsidRPr="00346ADE">
        <w:rPr>
          <w:sz w:val="24"/>
          <w:szCs w:val="24"/>
        </w:rPr>
        <w:t xml:space="preserve">Pr. nå tilbyr vi dette på tirsdager, onsdager og/ fredager. Vi har muligheten til å øke tilbudet til også å gjelde mandager og torsdager, så sant det er interesse for dette. Man velger selv hvor mange dager man vil gå, men basert på erfaring ser vi at minimum 2 ganger pr. uke ofte gir den beste motivasjonen da dette er det som skal til for at barna skal mestre tennisen på en slik måte at det gir motivasjon til å fortsette. </w:t>
      </w:r>
    </w:p>
    <w:p w:rsidR="00FD78C1" w:rsidRPr="00346ADE" w:rsidRDefault="00FD78C1">
      <w:pPr>
        <w:rPr>
          <w:sz w:val="24"/>
          <w:szCs w:val="24"/>
        </w:rPr>
      </w:pPr>
      <w:r w:rsidRPr="00346ADE">
        <w:rPr>
          <w:sz w:val="24"/>
          <w:szCs w:val="24"/>
        </w:rPr>
        <w:t xml:space="preserve">TFO ordningen startet opp for 2 år siden med 8 deltakere, pr. februar 2018 er vi 34 unike deltakere, de fleste fra Rosseland, men også noen fra Bryne skule og Nærbø. </w:t>
      </w:r>
      <w:r w:rsidR="00D24FE3" w:rsidRPr="00346ADE">
        <w:rPr>
          <w:sz w:val="24"/>
          <w:szCs w:val="24"/>
        </w:rPr>
        <w:t xml:space="preserve">Vi ønsker oss selvfølgelig flere deltakere fra flere skoler i nærheten av Bryne. </w:t>
      </w:r>
    </w:p>
    <w:p w:rsidR="00FD78C1" w:rsidRPr="00346ADE" w:rsidRDefault="00FD78C1">
      <w:pPr>
        <w:rPr>
          <w:sz w:val="24"/>
          <w:szCs w:val="24"/>
        </w:rPr>
      </w:pPr>
      <w:r w:rsidRPr="00346ADE">
        <w:rPr>
          <w:sz w:val="24"/>
          <w:szCs w:val="24"/>
        </w:rPr>
        <w:t xml:space="preserve">Tilbudet gjelder for elever fra 1 til 5 klasse. </w:t>
      </w:r>
    </w:p>
    <w:p w:rsidR="00FD78C1" w:rsidRPr="00346ADE" w:rsidRDefault="00FD78C1">
      <w:pPr>
        <w:rPr>
          <w:sz w:val="24"/>
          <w:szCs w:val="24"/>
        </w:rPr>
      </w:pPr>
      <w:r w:rsidRPr="00346ADE">
        <w:rPr>
          <w:sz w:val="24"/>
          <w:szCs w:val="24"/>
        </w:rPr>
        <w:t>Pr. dags dato har vi deltakere fra alle disse trinnene, hvor</w:t>
      </w:r>
      <w:r w:rsidR="00346ADE">
        <w:rPr>
          <w:sz w:val="24"/>
          <w:szCs w:val="24"/>
        </w:rPr>
        <w:t xml:space="preserve"> av</w:t>
      </w:r>
      <w:r w:rsidRPr="00346ADE">
        <w:rPr>
          <w:sz w:val="24"/>
          <w:szCs w:val="24"/>
        </w:rPr>
        <w:t xml:space="preserve"> 15 deltakerne er 1. klassinger. </w:t>
      </w:r>
    </w:p>
    <w:p w:rsidR="00FD78C1" w:rsidRPr="00346ADE" w:rsidRDefault="00FD78C1">
      <w:pPr>
        <w:rPr>
          <w:sz w:val="24"/>
          <w:szCs w:val="24"/>
        </w:rPr>
      </w:pPr>
      <w:r w:rsidRPr="00346ADE">
        <w:rPr>
          <w:sz w:val="24"/>
          <w:szCs w:val="24"/>
        </w:rPr>
        <w:t>En vanlig dag på TFO</w:t>
      </w:r>
      <w:r w:rsidR="00D24FE3" w:rsidRPr="00346ADE">
        <w:rPr>
          <w:sz w:val="24"/>
          <w:szCs w:val="24"/>
        </w:rPr>
        <w:t xml:space="preserve"> ser ofte slik ut: </w:t>
      </w:r>
    </w:p>
    <w:p w:rsidR="00D24FE3" w:rsidRPr="00346ADE" w:rsidRDefault="00D24FE3">
      <w:pPr>
        <w:rPr>
          <w:sz w:val="24"/>
          <w:szCs w:val="24"/>
        </w:rPr>
      </w:pPr>
      <w:r w:rsidRPr="00346ADE">
        <w:rPr>
          <w:sz w:val="24"/>
          <w:szCs w:val="24"/>
        </w:rPr>
        <w:t xml:space="preserve">1250-1300 Barna ankommer klubbhuset i tennisklubben. </w:t>
      </w:r>
    </w:p>
    <w:p w:rsidR="00D24FE3" w:rsidRPr="00346ADE" w:rsidRDefault="00D24FE3">
      <w:pPr>
        <w:rPr>
          <w:sz w:val="24"/>
          <w:szCs w:val="24"/>
        </w:rPr>
      </w:pPr>
      <w:r w:rsidRPr="00346ADE">
        <w:rPr>
          <w:sz w:val="24"/>
          <w:szCs w:val="24"/>
        </w:rPr>
        <w:t xml:space="preserve">1300-1320 Deltakerne spiser, slapper av og gjør seg klar til trening. </w:t>
      </w:r>
    </w:p>
    <w:p w:rsidR="00D24FE3" w:rsidRPr="00346ADE" w:rsidRDefault="00D24FE3">
      <w:pPr>
        <w:rPr>
          <w:sz w:val="24"/>
          <w:szCs w:val="24"/>
        </w:rPr>
      </w:pPr>
      <w:r w:rsidRPr="00346ADE">
        <w:rPr>
          <w:sz w:val="24"/>
          <w:szCs w:val="24"/>
        </w:rPr>
        <w:t>1320-1415</w:t>
      </w:r>
      <w:r w:rsidR="00E63B6B">
        <w:rPr>
          <w:sz w:val="24"/>
          <w:szCs w:val="24"/>
        </w:rPr>
        <w:t xml:space="preserve"> Lek/Tennis</w:t>
      </w:r>
    </w:p>
    <w:p w:rsidR="00D24FE3" w:rsidRPr="00346ADE" w:rsidRDefault="00D24FE3">
      <w:pPr>
        <w:rPr>
          <w:sz w:val="24"/>
          <w:szCs w:val="24"/>
        </w:rPr>
      </w:pPr>
      <w:r w:rsidRPr="00346ADE">
        <w:rPr>
          <w:sz w:val="24"/>
          <w:szCs w:val="24"/>
        </w:rPr>
        <w:t>1415-1500 pause/mat (deltakerne har selv med mat, men får servert frukt)</w:t>
      </w:r>
    </w:p>
    <w:p w:rsidR="00D24FE3" w:rsidRPr="00346ADE" w:rsidRDefault="00D24FE3">
      <w:pPr>
        <w:rPr>
          <w:sz w:val="24"/>
          <w:szCs w:val="24"/>
        </w:rPr>
      </w:pPr>
      <w:r w:rsidRPr="00346ADE">
        <w:rPr>
          <w:sz w:val="24"/>
          <w:szCs w:val="24"/>
        </w:rPr>
        <w:t>1510-1600 tennis</w:t>
      </w:r>
    </w:p>
    <w:p w:rsidR="00D24FE3" w:rsidRPr="00346ADE" w:rsidRDefault="00D24FE3">
      <w:pPr>
        <w:rPr>
          <w:sz w:val="24"/>
          <w:szCs w:val="24"/>
        </w:rPr>
      </w:pPr>
      <w:r w:rsidRPr="00346ADE">
        <w:rPr>
          <w:sz w:val="24"/>
          <w:szCs w:val="24"/>
        </w:rPr>
        <w:t xml:space="preserve">1600 slutt. </w:t>
      </w:r>
    </w:p>
    <w:p w:rsidR="00D24FE3" w:rsidRPr="00346ADE" w:rsidRDefault="00D24FE3">
      <w:pPr>
        <w:rPr>
          <w:sz w:val="24"/>
          <w:szCs w:val="24"/>
        </w:rPr>
      </w:pPr>
      <w:r w:rsidRPr="00346ADE">
        <w:rPr>
          <w:sz w:val="24"/>
          <w:szCs w:val="24"/>
        </w:rPr>
        <w:t>Priser ved Tennisfritidsordningen: (priser oppgitt er pr. mnd)</w:t>
      </w:r>
    </w:p>
    <w:p w:rsidR="00D24FE3" w:rsidRPr="00346ADE" w:rsidRDefault="00D24FE3" w:rsidP="00D24FE3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346ADE">
        <w:rPr>
          <w:sz w:val="24"/>
          <w:szCs w:val="24"/>
        </w:rPr>
        <w:t xml:space="preserve">dag pr. uke 850 kr. </w:t>
      </w:r>
    </w:p>
    <w:p w:rsidR="00D24FE3" w:rsidRPr="00346ADE" w:rsidRDefault="00346ADE" w:rsidP="00346ADE">
      <w:pPr>
        <w:ind w:left="360"/>
        <w:rPr>
          <w:sz w:val="24"/>
          <w:szCs w:val="24"/>
        </w:rPr>
      </w:pPr>
      <w:r w:rsidRPr="00346ADE">
        <w:rPr>
          <w:sz w:val="24"/>
          <w:szCs w:val="24"/>
        </w:rPr>
        <w:t>2.</w:t>
      </w:r>
      <w:r w:rsidR="00D24FE3" w:rsidRPr="00346ADE">
        <w:rPr>
          <w:sz w:val="24"/>
          <w:szCs w:val="24"/>
        </w:rPr>
        <w:t xml:space="preserve"> Dager pr. uke</w:t>
      </w:r>
      <w:r w:rsidRPr="00346ADE">
        <w:rPr>
          <w:sz w:val="24"/>
          <w:szCs w:val="24"/>
        </w:rPr>
        <w:t xml:space="preserve"> 1450 kr. </w:t>
      </w:r>
    </w:p>
    <w:p w:rsidR="00346ADE" w:rsidRDefault="00346ADE" w:rsidP="00346ADE">
      <w:pPr>
        <w:rPr>
          <w:sz w:val="24"/>
          <w:szCs w:val="24"/>
        </w:rPr>
      </w:pPr>
      <w:r w:rsidRPr="00346ADE">
        <w:rPr>
          <w:sz w:val="24"/>
          <w:szCs w:val="24"/>
        </w:rPr>
        <w:t xml:space="preserve">      3. Dager pr. uke 2050 kr. </w:t>
      </w:r>
    </w:p>
    <w:p w:rsidR="00346ADE" w:rsidRDefault="00346ADE" w:rsidP="00346ADE">
      <w:pPr>
        <w:rPr>
          <w:sz w:val="24"/>
          <w:szCs w:val="24"/>
        </w:rPr>
      </w:pPr>
    </w:p>
    <w:p w:rsidR="00346ADE" w:rsidRDefault="00346ADE" w:rsidP="00346ADE">
      <w:pPr>
        <w:rPr>
          <w:sz w:val="24"/>
          <w:szCs w:val="24"/>
        </w:rPr>
      </w:pPr>
      <w:r>
        <w:rPr>
          <w:sz w:val="24"/>
          <w:szCs w:val="24"/>
        </w:rPr>
        <w:t xml:space="preserve">Prisene oppgitt er for hele måneder. Ved ferier som vinterferie, påskeferie, sommerferie, høstferie og juleferie faktureres det ikke. Vi tilbyr da istedenfor feriecamps som man selv velger om man ønsker å delta i. </w:t>
      </w:r>
    </w:p>
    <w:p w:rsidR="00346ADE" w:rsidRDefault="00346ADE" w:rsidP="00346ADE">
      <w:pPr>
        <w:rPr>
          <w:sz w:val="24"/>
          <w:szCs w:val="24"/>
        </w:rPr>
      </w:pPr>
      <w:r>
        <w:rPr>
          <w:sz w:val="24"/>
          <w:szCs w:val="24"/>
        </w:rPr>
        <w:t>For påmelding eller spørsmål ta kontakt med ansvarlig trener for Tennisfritidsordningen Morten Goa Aadnøy</w:t>
      </w:r>
    </w:p>
    <w:p w:rsidR="00D24FE3" w:rsidRPr="00AF68BD" w:rsidRDefault="00346ADE">
      <w:pPr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hyperlink r:id="rId6" w:history="1">
        <w:r w:rsidRPr="00707677">
          <w:rPr>
            <w:rStyle w:val="Hyperkobling"/>
            <w:sz w:val="24"/>
            <w:szCs w:val="24"/>
          </w:rPr>
          <w:t>paameldingbtk@gmail.com</w:t>
        </w:r>
      </w:hyperlink>
      <w:r w:rsidR="00AF68BD">
        <w:rPr>
          <w:sz w:val="24"/>
          <w:szCs w:val="24"/>
        </w:rPr>
        <w:t xml:space="preserve"> eller på tel. 9134674</w:t>
      </w:r>
      <w:bookmarkStart w:id="0" w:name="_GoBack"/>
      <w:bookmarkEnd w:id="0"/>
    </w:p>
    <w:sectPr w:rsidR="00D24FE3" w:rsidRPr="00AF6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34D1"/>
    <w:multiLevelType w:val="hybridMultilevel"/>
    <w:tmpl w:val="BFD8672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8C1"/>
    <w:rsid w:val="000C764D"/>
    <w:rsid w:val="00346ADE"/>
    <w:rsid w:val="00556B11"/>
    <w:rsid w:val="008548BF"/>
    <w:rsid w:val="00AF68BD"/>
    <w:rsid w:val="00BB70C5"/>
    <w:rsid w:val="00D24FE3"/>
    <w:rsid w:val="00E63B6B"/>
    <w:rsid w:val="00EE7ADD"/>
    <w:rsid w:val="00FD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24FE3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346ADE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346ADE"/>
    <w:rPr>
      <w:color w:val="808080"/>
      <w:shd w:val="clear" w:color="auto" w:fill="E6E6E6"/>
    </w:rPr>
  </w:style>
  <w:style w:type="paragraph" w:styleId="Brdtekst">
    <w:name w:val="Body Text"/>
    <w:basedOn w:val="Normal"/>
    <w:link w:val="BrdtekstTegn"/>
    <w:uiPriority w:val="99"/>
    <w:unhideWhenUsed/>
    <w:rsid w:val="00E63B6B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E63B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24FE3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346ADE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346ADE"/>
    <w:rPr>
      <w:color w:val="808080"/>
      <w:shd w:val="clear" w:color="auto" w:fill="E6E6E6"/>
    </w:rPr>
  </w:style>
  <w:style w:type="paragraph" w:styleId="Brdtekst">
    <w:name w:val="Body Text"/>
    <w:basedOn w:val="Normal"/>
    <w:link w:val="BrdtekstTegn"/>
    <w:uiPriority w:val="99"/>
    <w:unhideWhenUsed/>
    <w:rsid w:val="00E63B6B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E63B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ameldingbtk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21285372</Template>
  <TotalTime>0</TotalTime>
  <Pages>1</Pages>
  <Words>306</Words>
  <Characters>1626</Characters>
  <Application>Microsoft Office Word</Application>
  <DocSecurity>4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Time Kommune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Morten Aadnøy Goa</dc:creator>
  <cp:lastModifiedBy>Torunn Laland</cp:lastModifiedBy>
  <cp:revision>2</cp:revision>
  <dcterms:created xsi:type="dcterms:W3CDTF">2018-02-27T06:49:00Z</dcterms:created>
  <dcterms:modified xsi:type="dcterms:W3CDTF">2018-02-27T06:49:00Z</dcterms:modified>
</cp:coreProperties>
</file>